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74B5" w14:textId="7F80D333" w:rsidR="00AF2104" w:rsidRDefault="00AF2104" w:rsidP="00AF2104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ПРИРОДНЫМ РЕСУРСАМ</w:t>
      </w:r>
    </w:p>
    <w:p w14:paraId="47E0BD28" w14:textId="2820A8EB" w:rsidR="00AF2104" w:rsidRDefault="00AF2104" w:rsidP="00AF2104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07FD13BE" w14:textId="77777777" w:rsidR="00AF2104" w:rsidRPr="00AF2104" w:rsidRDefault="00AF2104" w:rsidP="00AF2104">
      <w:pPr>
        <w:pStyle w:val="aff3"/>
        <w:jc w:val="center"/>
        <w:rPr>
          <w:sz w:val="28"/>
          <w:szCs w:val="28"/>
        </w:rPr>
      </w:pPr>
    </w:p>
    <w:p w14:paraId="1F114FEE" w14:textId="629EE3BB" w:rsidR="00C76DC1" w:rsidRPr="00AF2104" w:rsidRDefault="00AF210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14:paraId="549EF4FD" w14:textId="53FCCFFD" w:rsidR="00AF2104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2104">
        <w:rPr>
          <w:rFonts w:ascii="Times New Roman" w:hAnsi="Times New Roman"/>
          <w:sz w:val="28"/>
          <w:szCs w:val="28"/>
        </w:rPr>
        <w:t>о результатах мониторинга</w:t>
      </w:r>
      <w:r w:rsidR="00AF2104">
        <w:rPr>
          <w:rFonts w:ascii="Times New Roman" w:hAnsi="Times New Roman"/>
          <w:sz w:val="28"/>
          <w:szCs w:val="28"/>
        </w:rPr>
        <w:t xml:space="preserve"> </w:t>
      </w:r>
      <w:r w:rsidRPr="00AF2104">
        <w:rPr>
          <w:rFonts w:ascii="Times New Roman" w:hAnsi="Times New Roman"/>
          <w:sz w:val="28"/>
          <w:szCs w:val="28"/>
        </w:rPr>
        <w:t xml:space="preserve">качества финансового менеджмента  </w:t>
      </w:r>
    </w:p>
    <w:p w14:paraId="7EACF868" w14:textId="71296726" w:rsidR="00594BAF" w:rsidRPr="00AF2104" w:rsidRDefault="003807F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2104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01EB1" w:rsidRPr="00AF2104">
        <w:rPr>
          <w:rFonts w:ascii="Times New Roman" w:hAnsi="Times New Roman"/>
          <w:sz w:val="28"/>
          <w:szCs w:val="28"/>
        </w:rPr>
        <w:t>администраторов</w:t>
      </w:r>
      <w:r w:rsidRPr="00AF2104">
        <w:rPr>
          <w:rFonts w:ascii="Times New Roman" w:hAnsi="Times New Roman"/>
          <w:sz w:val="28"/>
          <w:szCs w:val="28"/>
        </w:rPr>
        <w:t xml:space="preserve"> бюджетных </w:t>
      </w:r>
      <w:r w:rsidR="00901EB1" w:rsidRPr="00AF2104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</w:t>
      </w:r>
    </w:p>
    <w:p w14:paraId="761A7C4D" w14:textId="539691F4" w:rsidR="00901EB1" w:rsidRDefault="00594BAF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2104">
        <w:rPr>
          <w:rFonts w:ascii="Times New Roman" w:hAnsi="Times New Roman"/>
          <w:sz w:val="28"/>
          <w:szCs w:val="28"/>
        </w:rPr>
        <w:t>за 202</w:t>
      </w:r>
      <w:r w:rsidR="00100A32">
        <w:rPr>
          <w:rFonts w:ascii="Times New Roman" w:hAnsi="Times New Roman"/>
          <w:sz w:val="28"/>
          <w:szCs w:val="28"/>
        </w:rPr>
        <w:t>1</w:t>
      </w:r>
      <w:r w:rsidRPr="00AF2104">
        <w:rPr>
          <w:rFonts w:ascii="Times New Roman" w:hAnsi="Times New Roman"/>
          <w:sz w:val="28"/>
          <w:szCs w:val="28"/>
        </w:rPr>
        <w:t xml:space="preserve"> год. </w:t>
      </w:r>
    </w:p>
    <w:p w14:paraId="5C670374" w14:textId="77777777" w:rsidR="00AF2104" w:rsidRPr="00AF2104" w:rsidRDefault="00AF210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616"/>
        <w:gridCol w:w="6379"/>
        <w:gridCol w:w="1843"/>
        <w:gridCol w:w="1843"/>
        <w:gridCol w:w="2409"/>
      </w:tblGrid>
      <w:tr w:rsidR="00675C2F" w14:paraId="52789346" w14:textId="77777777" w:rsidTr="00FB2E6D">
        <w:tc>
          <w:tcPr>
            <w:tcW w:w="760" w:type="dxa"/>
          </w:tcPr>
          <w:p w14:paraId="1E85743F" w14:textId="77777777" w:rsidR="00675C2F" w:rsidRDefault="00675C2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  <w:p w14:paraId="4F6C0519" w14:textId="4833C0F9" w:rsidR="00675C2F" w:rsidRDefault="00675C2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/п</w:t>
            </w:r>
          </w:p>
        </w:tc>
        <w:tc>
          <w:tcPr>
            <w:tcW w:w="1616" w:type="dxa"/>
          </w:tcPr>
          <w:p w14:paraId="59AAB7EC" w14:textId="653ED939" w:rsidR="00675C2F" w:rsidRDefault="00675C2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Рейтинг АБС по качеству финансового менеджмента</w:t>
            </w:r>
          </w:p>
        </w:tc>
        <w:tc>
          <w:tcPr>
            <w:tcW w:w="6379" w:type="dxa"/>
          </w:tcPr>
          <w:p w14:paraId="79DEA302" w14:textId="542CE71A" w:rsidR="00675C2F" w:rsidRPr="00594BAF" w:rsidRDefault="00675C2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 АБС</w:t>
            </w:r>
          </w:p>
          <w:p w14:paraId="013DA695" w14:textId="77777777" w:rsidR="00675C2F" w:rsidRDefault="00675C2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561B48" w14:textId="4F4A74B3" w:rsidR="00675C2F" w:rsidRPr="00594BAF" w:rsidRDefault="00675C2F" w:rsidP="00594BA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>Интегральн</w:t>
            </w:r>
            <w:r>
              <w:rPr>
                <w:rFonts w:ascii="Times New Roman" w:hAnsi="Times New Roman"/>
                <w:i/>
                <w:sz w:val="24"/>
              </w:rPr>
              <w:t>ая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оценк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594BAF">
              <w:rPr>
                <w:rFonts w:ascii="Times New Roman" w:hAnsi="Times New Roman"/>
                <w:i/>
                <w:sz w:val="24"/>
              </w:rPr>
              <w:t xml:space="preserve"> качества финансового менеджмента </w:t>
            </w:r>
            <w:r>
              <w:rPr>
                <w:rFonts w:ascii="Times New Roman" w:hAnsi="Times New Roman"/>
                <w:i/>
                <w:sz w:val="24"/>
              </w:rPr>
              <w:t>АБС</w:t>
            </w:r>
          </w:p>
          <w:p w14:paraId="53EBD614" w14:textId="76992F2D" w:rsidR="00675C2F" w:rsidRPr="00594BAF" w:rsidRDefault="00675C2F" w:rsidP="00BF706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94BAF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19809648" w14:textId="7405E160" w:rsidR="00675C2F" w:rsidRPr="00594BAF" w:rsidRDefault="00675C2F" w:rsidP="00675C2F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Степень качества</w:t>
            </w:r>
            <w:r w:rsidRPr="00594BAF">
              <w:rPr>
                <w:i/>
                <w:sz w:val="24"/>
                <w:szCs w:val="24"/>
              </w:rPr>
              <w:t xml:space="preserve">  финансового менеджмента </w:t>
            </w:r>
            <w:r>
              <w:rPr>
                <w:i/>
                <w:sz w:val="24"/>
                <w:szCs w:val="24"/>
              </w:rPr>
              <w:t>АБС</w:t>
            </w:r>
          </w:p>
        </w:tc>
        <w:tc>
          <w:tcPr>
            <w:tcW w:w="2409" w:type="dxa"/>
          </w:tcPr>
          <w:p w14:paraId="751219E6" w14:textId="502536FB" w:rsidR="00675C2F" w:rsidRPr="00675C2F" w:rsidRDefault="00675C2F" w:rsidP="00675C2F">
            <w:pPr>
              <w:pStyle w:val="aff3"/>
              <w:jc w:val="center"/>
              <w:rPr>
                <w:i/>
                <w:sz w:val="24"/>
              </w:rPr>
            </w:pPr>
            <w:r w:rsidRPr="00675C2F">
              <w:rPr>
                <w:i/>
                <w:sz w:val="24"/>
              </w:rPr>
              <w:t>Выводы</w:t>
            </w:r>
          </w:p>
        </w:tc>
      </w:tr>
      <w:tr w:rsidR="00675C2F" w14:paraId="65E8D854" w14:textId="77777777" w:rsidTr="00FB2E6D">
        <w:tc>
          <w:tcPr>
            <w:tcW w:w="760" w:type="dxa"/>
          </w:tcPr>
          <w:p w14:paraId="5C3F203A" w14:textId="77777777" w:rsidR="00675C2F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3E7ED1E7" w14:textId="422737BD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025B02C2" w14:textId="77777777" w:rsidR="00675C2F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1C126D4B" w14:textId="2C3CAC51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655DBDF" w14:textId="77777777" w:rsidR="00675C2F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>Ленинградское областное государственное казенное учреждение «Управление лесами Ленинградской области»</w:t>
            </w:r>
          </w:p>
          <w:p w14:paraId="16E0D25B" w14:textId="77777777" w:rsidR="00675C2F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7EF722D6" w14:textId="055EACA8" w:rsidR="00675C2F" w:rsidRPr="002E6E51" w:rsidRDefault="00675C2F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9C9B6" w14:textId="77777777" w:rsidR="00675C2F" w:rsidRPr="002E6E51" w:rsidRDefault="00675C2F" w:rsidP="002E6E51">
            <w:pPr>
              <w:pStyle w:val="aff3"/>
              <w:jc w:val="center"/>
              <w:rPr>
                <w:b/>
                <w:i/>
                <w:sz w:val="24"/>
                <w:szCs w:val="24"/>
              </w:rPr>
            </w:pPr>
          </w:p>
          <w:p w14:paraId="76B6D50B" w14:textId="2F5CC1F9" w:rsidR="00675C2F" w:rsidRPr="002E6E51" w:rsidRDefault="00D62736" w:rsidP="00675C2F">
            <w:pPr>
              <w:pStyle w:val="aff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94,5</w:t>
            </w:r>
          </w:p>
        </w:tc>
        <w:tc>
          <w:tcPr>
            <w:tcW w:w="1843" w:type="dxa"/>
          </w:tcPr>
          <w:p w14:paraId="65A692B2" w14:textId="77777777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5F18076C" w14:textId="49E300DD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  <w:lang w:val="en-US"/>
              </w:rPr>
            </w:pPr>
            <w:r w:rsidRPr="002E6E51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09" w:type="dxa"/>
          </w:tcPr>
          <w:p w14:paraId="37E1A0F6" w14:textId="4724B7ED" w:rsidR="00675C2F" w:rsidRDefault="00675C2F" w:rsidP="00DC79F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CD527E" w14:textId="3EBB0E5B" w:rsidR="00675C2F" w:rsidRPr="002E6E51" w:rsidRDefault="00675C2F" w:rsidP="00675C2F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 xml:space="preserve">Высокое качество </w:t>
            </w:r>
          </w:p>
        </w:tc>
      </w:tr>
      <w:tr w:rsidR="00675C2F" w14:paraId="7ABA91A2" w14:textId="77777777" w:rsidTr="00FB2E6D">
        <w:trPr>
          <w:trHeight w:val="1309"/>
        </w:trPr>
        <w:tc>
          <w:tcPr>
            <w:tcW w:w="760" w:type="dxa"/>
          </w:tcPr>
          <w:p w14:paraId="305F42F7" w14:textId="77777777" w:rsidR="00675C2F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28F9AC41" w14:textId="01C8D946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37142817" w14:textId="77777777" w:rsidR="00675C2F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7B25D073" w14:textId="2F37A72D" w:rsidR="00675C2F" w:rsidRPr="002E6E51" w:rsidRDefault="00907B55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10A525E7" w14:textId="09F79BEF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  <w:r w:rsidRPr="002E6E51">
              <w:rPr>
                <w:i/>
                <w:sz w:val="24"/>
                <w:szCs w:val="24"/>
              </w:rPr>
              <w:t>Ленинградское областное государственное казенное учреждение «Региональное агентство природопользования и охраны окружающей среды»</w:t>
            </w:r>
          </w:p>
        </w:tc>
        <w:tc>
          <w:tcPr>
            <w:tcW w:w="1843" w:type="dxa"/>
          </w:tcPr>
          <w:p w14:paraId="172F6D4B" w14:textId="77777777" w:rsidR="00D62736" w:rsidRDefault="00D62736" w:rsidP="00D62736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68833B5D" w14:textId="5E986389" w:rsidR="00675C2F" w:rsidRPr="002E6E51" w:rsidRDefault="00D62736" w:rsidP="00D62736">
            <w:pPr>
              <w:pStyle w:val="aff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87,6</w:t>
            </w:r>
            <w:r w:rsidR="00675C2F" w:rsidRPr="002E6E5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FA17383" w14:textId="77777777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</w:rPr>
            </w:pPr>
          </w:p>
          <w:p w14:paraId="1C3058A4" w14:textId="14BC991D" w:rsidR="00675C2F" w:rsidRPr="002E6E51" w:rsidRDefault="00675C2F" w:rsidP="002E6E51">
            <w:pPr>
              <w:pStyle w:val="aff3"/>
              <w:jc w:val="center"/>
              <w:rPr>
                <w:i/>
                <w:sz w:val="24"/>
                <w:szCs w:val="24"/>
                <w:lang w:val="en-US"/>
              </w:rPr>
            </w:pPr>
            <w:r w:rsidRPr="002E6E51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09" w:type="dxa"/>
          </w:tcPr>
          <w:p w14:paraId="77E8BADE" w14:textId="77777777" w:rsidR="00675C2F" w:rsidRDefault="00675C2F" w:rsidP="00675C2F">
            <w:pPr>
              <w:jc w:val="center"/>
              <w:rPr>
                <w:i/>
              </w:rPr>
            </w:pPr>
          </w:p>
          <w:p w14:paraId="4FA19FD7" w14:textId="2922845D" w:rsidR="00675C2F" w:rsidRPr="002E6E51" w:rsidRDefault="00675C2F" w:rsidP="00675C2F">
            <w:pPr>
              <w:jc w:val="center"/>
            </w:pPr>
            <w:r>
              <w:rPr>
                <w:i/>
              </w:rPr>
              <w:t xml:space="preserve">Высокое </w:t>
            </w:r>
            <w:r w:rsidRPr="002E6E51">
              <w:rPr>
                <w:i/>
              </w:rPr>
              <w:t xml:space="preserve">качество </w:t>
            </w:r>
          </w:p>
        </w:tc>
      </w:tr>
    </w:tbl>
    <w:p w14:paraId="7CBCA5CE" w14:textId="77777777" w:rsidR="002E6E51" w:rsidRDefault="002E6E5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2E6E51" w:rsidSect="00675C2F">
      <w:pgSz w:w="16838" w:h="11906" w:orient="landscape"/>
      <w:pgMar w:top="567" w:right="851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AA4EC2" w:rsidRDefault="00AA4EC2" w:rsidP="00F51D2C">
      <w:r>
        <w:separator/>
      </w:r>
    </w:p>
  </w:endnote>
  <w:endnote w:type="continuationSeparator" w:id="0">
    <w:p w14:paraId="3A02495B" w14:textId="77777777" w:rsidR="00AA4EC2" w:rsidRDefault="00AA4EC2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AA4EC2" w:rsidRDefault="00AA4EC2" w:rsidP="00F51D2C">
      <w:r>
        <w:separator/>
      </w:r>
    </w:p>
  </w:footnote>
  <w:footnote w:type="continuationSeparator" w:id="0">
    <w:p w14:paraId="32A57E2B" w14:textId="77777777" w:rsidR="00AA4EC2" w:rsidRDefault="00AA4EC2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1C01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0F2AE0"/>
    <w:rsid w:val="00100A32"/>
    <w:rsid w:val="00100CEA"/>
    <w:rsid w:val="0010161A"/>
    <w:rsid w:val="00103342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5890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731"/>
    <w:rsid w:val="00176D8F"/>
    <w:rsid w:val="00177C7F"/>
    <w:rsid w:val="00181A1B"/>
    <w:rsid w:val="00182001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47EA"/>
    <w:rsid w:val="00286C9E"/>
    <w:rsid w:val="00287421"/>
    <w:rsid w:val="00292ABA"/>
    <w:rsid w:val="00293BE7"/>
    <w:rsid w:val="00295CC8"/>
    <w:rsid w:val="00297C40"/>
    <w:rsid w:val="002A5F09"/>
    <w:rsid w:val="002B6DC2"/>
    <w:rsid w:val="002D19DB"/>
    <w:rsid w:val="002D549E"/>
    <w:rsid w:val="002D6D0C"/>
    <w:rsid w:val="002E37C3"/>
    <w:rsid w:val="002E39F3"/>
    <w:rsid w:val="002E3F9B"/>
    <w:rsid w:val="002E4629"/>
    <w:rsid w:val="002E61F5"/>
    <w:rsid w:val="002E6E51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1F8"/>
    <w:rsid w:val="00317F1C"/>
    <w:rsid w:val="00321697"/>
    <w:rsid w:val="003227F1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07F1"/>
    <w:rsid w:val="00381BE6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12A7"/>
    <w:rsid w:val="003D4C1D"/>
    <w:rsid w:val="003D5C28"/>
    <w:rsid w:val="003D7450"/>
    <w:rsid w:val="003D7981"/>
    <w:rsid w:val="003D7986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639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224D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05FA"/>
    <w:rsid w:val="00482AC4"/>
    <w:rsid w:val="00484F32"/>
    <w:rsid w:val="004917CB"/>
    <w:rsid w:val="00492BAA"/>
    <w:rsid w:val="0049332D"/>
    <w:rsid w:val="004A4C5D"/>
    <w:rsid w:val="004B0AFE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4E1"/>
    <w:rsid w:val="0051195F"/>
    <w:rsid w:val="005122A1"/>
    <w:rsid w:val="00513B26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24DE"/>
    <w:rsid w:val="00554245"/>
    <w:rsid w:val="00554C52"/>
    <w:rsid w:val="00556668"/>
    <w:rsid w:val="00556DEA"/>
    <w:rsid w:val="005630A1"/>
    <w:rsid w:val="00565808"/>
    <w:rsid w:val="0056624F"/>
    <w:rsid w:val="00567FC2"/>
    <w:rsid w:val="005707A4"/>
    <w:rsid w:val="005725DB"/>
    <w:rsid w:val="005727C9"/>
    <w:rsid w:val="00575212"/>
    <w:rsid w:val="00576782"/>
    <w:rsid w:val="00577C80"/>
    <w:rsid w:val="00580F70"/>
    <w:rsid w:val="005822D3"/>
    <w:rsid w:val="0058247A"/>
    <w:rsid w:val="0058248B"/>
    <w:rsid w:val="00582C08"/>
    <w:rsid w:val="005874D9"/>
    <w:rsid w:val="00591745"/>
    <w:rsid w:val="0059360C"/>
    <w:rsid w:val="00594BAF"/>
    <w:rsid w:val="00594E24"/>
    <w:rsid w:val="005977F8"/>
    <w:rsid w:val="00597DC7"/>
    <w:rsid w:val="005A3E75"/>
    <w:rsid w:val="005A5640"/>
    <w:rsid w:val="005A63AD"/>
    <w:rsid w:val="005A74A0"/>
    <w:rsid w:val="005B30F1"/>
    <w:rsid w:val="005B31C3"/>
    <w:rsid w:val="005B4DF7"/>
    <w:rsid w:val="005B5D0E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40DA"/>
    <w:rsid w:val="005E6761"/>
    <w:rsid w:val="005F1095"/>
    <w:rsid w:val="005F23EE"/>
    <w:rsid w:val="005F4D4B"/>
    <w:rsid w:val="00602ACF"/>
    <w:rsid w:val="00603D09"/>
    <w:rsid w:val="00604521"/>
    <w:rsid w:val="006075C2"/>
    <w:rsid w:val="006112D7"/>
    <w:rsid w:val="00611F66"/>
    <w:rsid w:val="0061225E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6752F"/>
    <w:rsid w:val="006739C0"/>
    <w:rsid w:val="00675362"/>
    <w:rsid w:val="006754E1"/>
    <w:rsid w:val="00675C2F"/>
    <w:rsid w:val="00676DD6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23D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707"/>
    <w:rsid w:val="00744AA1"/>
    <w:rsid w:val="00745116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4C7"/>
    <w:rsid w:val="00761EAE"/>
    <w:rsid w:val="00763421"/>
    <w:rsid w:val="007639C3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61ADE"/>
    <w:rsid w:val="0087146A"/>
    <w:rsid w:val="00874F84"/>
    <w:rsid w:val="00881977"/>
    <w:rsid w:val="008820F6"/>
    <w:rsid w:val="008846ED"/>
    <w:rsid w:val="00885493"/>
    <w:rsid w:val="00885AC0"/>
    <w:rsid w:val="008861CA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D709C"/>
    <w:rsid w:val="008E0E1D"/>
    <w:rsid w:val="008E11FF"/>
    <w:rsid w:val="008E3104"/>
    <w:rsid w:val="008E6FCD"/>
    <w:rsid w:val="008F0098"/>
    <w:rsid w:val="008F26C9"/>
    <w:rsid w:val="0090045A"/>
    <w:rsid w:val="00901EB1"/>
    <w:rsid w:val="00902630"/>
    <w:rsid w:val="00902E0F"/>
    <w:rsid w:val="00903C51"/>
    <w:rsid w:val="00904723"/>
    <w:rsid w:val="00907B55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66CC"/>
    <w:rsid w:val="00927554"/>
    <w:rsid w:val="00930958"/>
    <w:rsid w:val="009321ED"/>
    <w:rsid w:val="009326DB"/>
    <w:rsid w:val="00935419"/>
    <w:rsid w:val="0093548E"/>
    <w:rsid w:val="00935B79"/>
    <w:rsid w:val="009446D5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978EF"/>
    <w:rsid w:val="009A1FF7"/>
    <w:rsid w:val="009A212E"/>
    <w:rsid w:val="009A360E"/>
    <w:rsid w:val="009A6AA9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528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4EC2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F0535"/>
    <w:rsid w:val="00AF2104"/>
    <w:rsid w:val="00AF4EAC"/>
    <w:rsid w:val="00AF51C3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5E38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367C"/>
    <w:rsid w:val="00BA5291"/>
    <w:rsid w:val="00BA7C08"/>
    <w:rsid w:val="00BB47C3"/>
    <w:rsid w:val="00BC4821"/>
    <w:rsid w:val="00BC596A"/>
    <w:rsid w:val="00BD0478"/>
    <w:rsid w:val="00BD1B4E"/>
    <w:rsid w:val="00BD1D06"/>
    <w:rsid w:val="00BD251B"/>
    <w:rsid w:val="00BD3858"/>
    <w:rsid w:val="00BD4F2B"/>
    <w:rsid w:val="00BD5E95"/>
    <w:rsid w:val="00BD6006"/>
    <w:rsid w:val="00BD6101"/>
    <w:rsid w:val="00BD6B4F"/>
    <w:rsid w:val="00BD7E99"/>
    <w:rsid w:val="00BE0159"/>
    <w:rsid w:val="00BE0A74"/>
    <w:rsid w:val="00BE1E4E"/>
    <w:rsid w:val="00BE3E80"/>
    <w:rsid w:val="00BF3CD8"/>
    <w:rsid w:val="00BF6290"/>
    <w:rsid w:val="00BF6296"/>
    <w:rsid w:val="00BF6ADB"/>
    <w:rsid w:val="00BF706B"/>
    <w:rsid w:val="00BF7C17"/>
    <w:rsid w:val="00C0052A"/>
    <w:rsid w:val="00C03B9D"/>
    <w:rsid w:val="00C042A7"/>
    <w:rsid w:val="00C123E0"/>
    <w:rsid w:val="00C126BB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D75B1"/>
    <w:rsid w:val="00CE32D0"/>
    <w:rsid w:val="00CE4CF2"/>
    <w:rsid w:val="00CF06C6"/>
    <w:rsid w:val="00CF236F"/>
    <w:rsid w:val="00CF2797"/>
    <w:rsid w:val="00CF520B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27A48"/>
    <w:rsid w:val="00D30063"/>
    <w:rsid w:val="00D33B15"/>
    <w:rsid w:val="00D33B91"/>
    <w:rsid w:val="00D37B9B"/>
    <w:rsid w:val="00D42098"/>
    <w:rsid w:val="00D44125"/>
    <w:rsid w:val="00D600B3"/>
    <w:rsid w:val="00D622C7"/>
    <w:rsid w:val="00D62727"/>
    <w:rsid w:val="00D62736"/>
    <w:rsid w:val="00D62D7D"/>
    <w:rsid w:val="00D6389A"/>
    <w:rsid w:val="00D7124C"/>
    <w:rsid w:val="00D72DB4"/>
    <w:rsid w:val="00D74147"/>
    <w:rsid w:val="00D7648C"/>
    <w:rsid w:val="00D76BE5"/>
    <w:rsid w:val="00D80475"/>
    <w:rsid w:val="00D86F69"/>
    <w:rsid w:val="00D900C7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E20A9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1C32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921"/>
    <w:rsid w:val="00F0161F"/>
    <w:rsid w:val="00F01EFE"/>
    <w:rsid w:val="00F023A0"/>
    <w:rsid w:val="00F02F0A"/>
    <w:rsid w:val="00F03A16"/>
    <w:rsid w:val="00F04588"/>
    <w:rsid w:val="00F05425"/>
    <w:rsid w:val="00F131D4"/>
    <w:rsid w:val="00F146D7"/>
    <w:rsid w:val="00F21641"/>
    <w:rsid w:val="00F23801"/>
    <w:rsid w:val="00F30761"/>
    <w:rsid w:val="00F308A3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97A"/>
    <w:rsid w:val="00F63BD1"/>
    <w:rsid w:val="00F642BD"/>
    <w:rsid w:val="00F67D36"/>
    <w:rsid w:val="00F72B4A"/>
    <w:rsid w:val="00F73820"/>
    <w:rsid w:val="00F73C69"/>
    <w:rsid w:val="00F7719F"/>
    <w:rsid w:val="00F77671"/>
    <w:rsid w:val="00F80BD0"/>
    <w:rsid w:val="00F815F8"/>
    <w:rsid w:val="00F84311"/>
    <w:rsid w:val="00F85507"/>
    <w:rsid w:val="00F9278C"/>
    <w:rsid w:val="00F9299C"/>
    <w:rsid w:val="00F941C8"/>
    <w:rsid w:val="00FA0BD8"/>
    <w:rsid w:val="00FB1A45"/>
    <w:rsid w:val="00FB2E6D"/>
    <w:rsid w:val="00FB38FC"/>
    <w:rsid w:val="00FB392F"/>
    <w:rsid w:val="00FC15F4"/>
    <w:rsid w:val="00FC1D38"/>
    <w:rsid w:val="00FC234B"/>
    <w:rsid w:val="00FC2C7A"/>
    <w:rsid w:val="00FC3C6E"/>
    <w:rsid w:val="00FC49E2"/>
    <w:rsid w:val="00FC5240"/>
    <w:rsid w:val="00FC6086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55E3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8395-FC71-4531-86F2-3E37180F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1452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Татьяна Александровна Пиличева</cp:lastModifiedBy>
  <cp:revision>132</cp:revision>
  <cp:lastPrinted>2022-05-13T10:34:00Z</cp:lastPrinted>
  <dcterms:created xsi:type="dcterms:W3CDTF">2021-02-24T11:26:00Z</dcterms:created>
  <dcterms:modified xsi:type="dcterms:W3CDTF">2022-05-16T13:51:00Z</dcterms:modified>
</cp:coreProperties>
</file>